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100593" w:rsidP="00C04A04">
      <w:pPr>
        <w:jc w:val="center"/>
        <w:rPr>
          <w:sz w:val="32"/>
          <w:szCs w:val="32"/>
        </w:rPr>
      </w:pPr>
      <w:r>
        <w:rPr>
          <w:sz w:val="32"/>
          <w:szCs w:val="32"/>
        </w:rPr>
        <w:t>Guardianship – Disbursement of Funds by Guardian (incapacitated)</w:t>
      </w:r>
    </w:p>
    <w:p w:rsidR="00C04A04" w:rsidRDefault="00C04A04">
      <w:pPr>
        <w:rPr>
          <w:sz w:val="32"/>
          <w:szCs w:val="32"/>
        </w:rPr>
      </w:pPr>
    </w:p>
    <w:p w:rsidR="00100593" w:rsidRDefault="00AF5A28" w:rsidP="00100593">
      <w:pPr>
        <w:rPr>
          <w:rFonts w:cstheme="minorHAnsi"/>
        </w:rPr>
      </w:pPr>
      <w:r>
        <w:rPr>
          <w:rFonts w:cstheme="minorHAnsi"/>
        </w:rPr>
        <w:t>Statutory Requirements</w:t>
      </w:r>
      <w:r w:rsidR="00100593">
        <w:rPr>
          <w:rFonts w:cstheme="minorHAnsi"/>
        </w:rPr>
        <w:t>:  F.S. 744.444(8) permits the guardian to pay reasonable living expenses for the ward, taking into consideration the accustomed standard of living, age, etc.  F.S. 744.397(1) permits Court to authorize the guardian to apply the ward’s income to his care, support, etc.  Other authority pursuant to Court order, see F.S. 744.441.  §744.447 and 5.630 control the procedure to obtain authority from Court.</w:t>
      </w:r>
    </w:p>
    <w:p w:rsidR="00C04A04" w:rsidRDefault="00C04A04"/>
    <w:p w:rsidR="00100593" w:rsidRDefault="00100593">
      <w:r>
        <w:t>Legal Requirements:  The statutes generally permit a disbursement only if allowed by Court.</w:t>
      </w:r>
    </w:p>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100593" w:rsidP="00C04A04">
            <w:pPr>
              <w:pStyle w:val="Heading1"/>
              <w:outlineLvl w:val="0"/>
            </w:pPr>
            <w:r>
              <w:t>Guardianship</w:t>
            </w:r>
            <w:r w:rsidR="00C04A04">
              <w:t xml:space="preserv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EC3AE3">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EC3AE3">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C04A04" w:rsidRDefault="00C04A04"/>
    <w:p w:rsidR="00765917" w:rsidRDefault="00100593">
      <w:r>
        <w:t>Guardian’s relationship to ward</w:t>
      </w:r>
      <w:proofErr w:type="gramStart"/>
      <w:r>
        <w:t>:_</w:t>
      </w:r>
      <w:proofErr w:type="gramEnd"/>
      <w:r>
        <w:t>_______________________________________________________________</w:t>
      </w:r>
    </w:p>
    <w:p w:rsidR="00100593" w:rsidRDefault="00100593"/>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EC3AE3" w:rsidP="00614BD7">
            <w:r>
              <w:t>Verified by guardian [5.610(e), 5.630(a)]</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EC3AE3" w:rsidRDefault="00EC3AE3" w:rsidP="00614BD7">
            <w:r>
              <w:t>Dollar amount requested [</w:t>
            </w:r>
            <w:r>
              <w:rPr>
                <w:i/>
              </w:rPr>
              <w:t>See</w:t>
            </w:r>
            <w:r>
              <w:t xml:space="preserve"> 5.630(a)(3)] $_______________________________</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EC3AE3" w:rsidP="00614BD7">
            <w:r>
              <w:t>Purpose of disbursement [5.630(a)(1):____________________________________</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EC3AE3" w:rsidP="00614BD7">
            <w:r>
              <w:t>___________________________________________________________________</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EC3AE3" w:rsidP="00614BD7">
            <w:r>
              <w:t>Previous Disbursements:_______________________________________________</w:t>
            </w:r>
          </w:p>
          <w:p w:rsidR="00EC3AE3" w:rsidRDefault="00EC3AE3" w:rsidP="00614BD7">
            <w:r>
              <w:t>___________________________________________________________________</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EC3AE3" w:rsidP="00614BD7">
            <w:r>
              <w:t>Value of Estate: $_______________________ / Cash value $__________________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EC3AE3" w:rsidP="00614BD7">
            <w:r>
              <w:t>Status of recent accounting:_____________________________________________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EC3AE3" w:rsidP="00614BD7">
            <w:r>
              <w:t>Notice to next of kin &amp; other interested persons? [744.447(2), 5.630(b)]</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EC3AE3" w:rsidP="00614BD7">
            <w:r>
              <w:t>Names/relationships:__________________________________________________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EC3AE3" w:rsidP="00614BD7">
            <w:r>
              <w:t>___________________________________________________________________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EC3AE3" w:rsidP="00614BD7">
            <w:r>
              <w:t>___________________________________________________________________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EC3AE3" w:rsidP="00614BD7">
            <w:r>
              <w:t>Notice to ward:  unless &lt; age 14 or totally incapacitated [744.447(2), 5.630(b)]</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EC3AE3" w:rsidP="00614BD7">
            <w:r>
              <w:t>Need for disbursement [744.447(1), 5.6730(a)(1)]:___________________________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EC3AE3" w:rsidP="00614BD7">
            <w:r>
              <w:t>Statutory authorization (see cites at top of page):_____________________________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EC3AE3" w:rsidP="00614BD7">
            <w:r>
              <w:t>Proposed order describes the disbursement [5.630(c)]</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C04A04" w:rsidP="00614BD7"/>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EC3AE3">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EC3AE3"/>
        </w:tc>
      </w:tr>
      <w:tr w:rsidR="00C23F2F" w:rsidTr="00C23F2F">
        <w:trPr>
          <w:cantSplit/>
          <w:trHeight w:hRule="exact" w:val="605"/>
        </w:trPr>
        <w:tc>
          <w:tcPr>
            <w:tcW w:w="11005" w:type="dxa"/>
            <w:vAlign w:val="center"/>
          </w:tcPr>
          <w:p w:rsidR="00C23F2F" w:rsidRDefault="00C23F2F" w:rsidP="00EC3AE3"/>
        </w:tc>
      </w:tr>
      <w:tr w:rsidR="00C23F2F" w:rsidTr="00C23F2F">
        <w:trPr>
          <w:cantSplit/>
          <w:trHeight w:hRule="exact" w:val="605"/>
        </w:trPr>
        <w:tc>
          <w:tcPr>
            <w:tcW w:w="11005" w:type="dxa"/>
            <w:vAlign w:val="center"/>
          </w:tcPr>
          <w:p w:rsidR="00C23F2F" w:rsidRDefault="00C23F2F" w:rsidP="00EC3AE3"/>
        </w:tc>
      </w:tr>
    </w:tbl>
    <w:p w:rsidR="00C23F2F" w:rsidRDefault="00C23F2F" w:rsidP="00A319C4"/>
    <w:sectPr w:rsidR="00C23F2F" w:rsidSect="0084533D">
      <w:footerReference w:type="default" r:id="rId8"/>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BB" w:rsidRDefault="00DB7CBB">
      <w:r>
        <w:separator/>
      </w:r>
    </w:p>
  </w:endnote>
  <w:endnote w:type="continuationSeparator" w:id="0">
    <w:p w:rsidR="00DB7CBB" w:rsidRDefault="00DB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EE" w:rsidRDefault="00F8548C" w:rsidP="00FB66EE">
    <w:pPr>
      <w:pStyle w:val="Footer"/>
    </w:pPr>
    <w:r>
      <w:t xml:space="preserve">Revised </w:t>
    </w:r>
    <w:r w:rsidR="00FB66EE">
      <w:t>December 2015</w:t>
    </w:r>
  </w:p>
  <w:p w:rsidR="00FB66EE" w:rsidRDefault="00FB66EE">
    <w:pPr>
      <w:pStyle w:val="Footer"/>
    </w:pPr>
  </w:p>
  <w:p w:rsidR="00550419" w:rsidRPr="00A319C4" w:rsidRDefault="00550419" w:rsidP="0084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BB" w:rsidRDefault="00DB7CBB">
      <w:r>
        <w:separator/>
      </w:r>
    </w:p>
  </w:footnote>
  <w:footnote w:type="continuationSeparator" w:id="0">
    <w:p w:rsidR="00DB7CBB" w:rsidRDefault="00DB7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345E"/>
    <w:rsid w:val="000807D1"/>
    <w:rsid w:val="00087EA0"/>
    <w:rsid w:val="00100593"/>
    <w:rsid w:val="001F7EC4"/>
    <w:rsid w:val="00292569"/>
    <w:rsid w:val="002C3F02"/>
    <w:rsid w:val="003359D2"/>
    <w:rsid w:val="00497755"/>
    <w:rsid w:val="004B5F62"/>
    <w:rsid w:val="00516E16"/>
    <w:rsid w:val="00550419"/>
    <w:rsid w:val="00614BD7"/>
    <w:rsid w:val="006E1340"/>
    <w:rsid w:val="00750A53"/>
    <w:rsid w:val="00765917"/>
    <w:rsid w:val="007D6310"/>
    <w:rsid w:val="0084533D"/>
    <w:rsid w:val="008456F2"/>
    <w:rsid w:val="0090695E"/>
    <w:rsid w:val="00943486"/>
    <w:rsid w:val="0096371F"/>
    <w:rsid w:val="00A319C4"/>
    <w:rsid w:val="00A76063"/>
    <w:rsid w:val="00A91B8D"/>
    <w:rsid w:val="00AC4EAC"/>
    <w:rsid w:val="00AD7509"/>
    <w:rsid w:val="00AF5A28"/>
    <w:rsid w:val="00B31012"/>
    <w:rsid w:val="00B96D2A"/>
    <w:rsid w:val="00C02B77"/>
    <w:rsid w:val="00C04A04"/>
    <w:rsid w:val="00C23F2F"/>
    <w:rsid w:val="00CB53B8"/>
    <w:rsid w:val="00CC2996"/>
    <w:rsid w:val="00D01859"/>
    <w:rsid w:val="00D27800"/>
    <w:rsid w:val="00DA134A"/>
    <w:rsid w:val="00DB7CBB"/>
    <w:rsid w:val="00EA32F5"/>
    <w:rsid w:val="00EC3AE3"/>
    <w:rsid w:val="00EE2F2A"/>
    <w:rsid w:val="00EF29E7"/>
    <w:rsid w:val="00F44F52"/>
    <w:rsid w:val="00F50B86"/>
    <w:rsid w:val="00F82858"/>
    <w:rsid w:val="00F8548C"/>
    <w:rsid w:val="00FB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FB66EE"/>
    <w:rPr>
      <w:rFonts w:asciiTheme="minorHAnsi" w:hAnsiTheme="minorHAnsi"/>
      <w:szCs w:val="24"/>
      <w:lang w:eastAsia="ko-KR"/>
    </w:rPr>
  </w:style>
  <w:style w:type="paragraph" w:styleId="BalloonText">
    <w:name w:val="Balloon Text"/>
    <w:basedOn w:val="Normal"/>
    <w:link w:val="BalloonTextChar"/>
    <w:semiHidden/>
    <w:unhideWhenUsed/>
    <w:rsid w:val="00FB66EE"/>
    <w:rPr>
      <w:rFonts w:ascii="Tahoma" w:hAnsi="Tahoma" w:cs="Tahoma"/>
      <w:sz w:val="16"/>
      <w:szCs w:val="16"/>
    </w:rPr>
  </w:style>
  <w:style w:type="character" w:customStyle="1" w:styleId="BalloonTextChar">
    <w:name w:val="Balloon Text Char"/>
    <w:basedOn w:val="DefaultParagraphFont"/>
    <w:link w:val="BalloonText"/>
    <w:semiHidden/>
    <w:rsid w:val="00FB66EE"/>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FB66EE"/>
    <w:rPr>
      <w:rFonts w:asciiTheme="minorHAnsi" w:hAnsiTheme="minorHAnsi"/>
      <w:szCs w:val="24"/>
      <w:lang w:eastAsia="ko-KR"/>
    </w:rPr>
  </w:style>
  <w:style w:type="paragraph" w:styleId="BalloonText">
    <w:name w:val="Balloon Text"/>
    <w:basedOn w:val="Normal"/>
    <w:link w:val="BalloonTextChar"/>
    <w:semiHidden/>
    <w:unhideWhenUsed/>
    <w:rsid w:val="00FB66EE"/>
    <w:rPr>
      <w:rFonts w:ascii="Tahoma" w:hAnsi="Tahoma" w:cs="Tahoma"/>
      <w:sz w:val="16"/>
      <w:szCs w:val="16"/>
    </w:rPr>
  </w:style>
  <w:style w:type="character" w:customStyle="1" w:styleId="BalloonTextChar">
    <w:name w:val="Balloon Text Char"/>
    <w:basedOn w:val="DefaultParagraphFont"/>
    <w:link w:val="BalloonText"/>
    <w:semiHidden/>
    <w:rsid w:val="00FB66EE"/>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Meetingsignin.dotx</Template>
  <TotalTime>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Katharine Payne</cp:lastModifiedBy>
  <cp:revision>4</cp:revision>
  <cp:lastPrinted>2003-12-05T18:59:00Z</cp:lastPrinted>
  <dcterms:created xsi:type="dcterms:W3CDTF">2015-12-07T20:45:00Z</dcterms:created>
  <dcterms:modified xsi:type="dcterms:W3CDTF">2015-12-08T14:19:00Z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